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52" w:rsidRPr="00507F52" w:rsidRDefault="00507F52" w:rsidP="00507F52">
      <w:pPr>
        <w:jc w:val="center"/>
        <w:rPr>
          <w:sz w:val="40"/>
          <w:szCs w:val="40"/>
        </w:rPr>
      </w:pPr>
      <w:r w:rsidRPr="00507F52">
        <w:rPr>
          <w:sz w:val="40"/>
          <w:szCs w:val="40"/>
        </w:rPr>
        <w:t>Request for Student Records</w:t>
      </w:r>
    </w:p>
    <w:p w:rsidR="00507F52" w:rsidRDefault="00507F52" w:rsidP="00507F52">
      <w:pPr>
        <w:rPr>
          <w:sz w:val="24"/>
          <w:szCs w:val="24"/>
        </w:rPr>
      </w:pPr>
    </w:p>
    <w:p w:rsidR="00507F52" w:rsidRDefault="009B53C3" w:rsidP="009B53C3">
      <w:pPr>
        <w:tabs>
          <w:tab w:val="left" w:pos="2385"/>
        </w:tabs>
        <w:rPr>
          <w:sz w:val="24"/>
          <w:szCs w:val="24"/>
        </w:rPr>
      </w:pPr>
      <w:r>
        <w:rPr>
          <w:sz w:val="24"/>
          <w:szCs w:val="24"/>
        </w:rPr>
        <w:t>To: (School</w:t>
      </w:r>
      <w:r w:rsidR="00582255">
        <w:rPr>
          <w:sz w:val="24"/>
          <w:szCs w:val="24"/>
        </w:rPr>
        <w:t xml:space="preserve"> Name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  <w:t>______________________________________</w:t>
      </w:r>
    </w:p>
    <w:p w:rsidR="00582255" w:rsidRPr="00582255" w:rsidRDefault="00582255" w:rsidP="009B53C3">
      <w:pPr>
        <w:tabs>
          <w:tab w:val="left" w:pos="2385"/>
        </w:tabs>
        <w:rPr>
          <w:sz w:val="24"/>
          <w:szCs w:val="24"/>
        </w:rPr>
      </w:pPr>
      <w:r>
        <w:rPr>
          <w:sz w:val="16"/>
          <w:szCs w:val="16"/>
        </w:rPr>
        <w:tab/>
      </w:r>
    </w:p>
    <w:p w:rsidR="009B53C3" w:rsidRDefault="00582255" w:rsidP="009B53C3">
      <w:pPr>
        <w:tabs>
          <w:tab w:val="left" w:pos="2385"/>
        </w:tabs>
        <w:rPr>
          <w:sz w:val="24"/>
          <w:szCs w:val="24"/>
        </w:rPr>
      </w:pPr>
      <w:r>
        <w:rPr>
          <w:sz w:val="24"/>
          <w:szCs w:val="24"/>
        </w:rPr>
        <w:t xml:space="preserve">       (Address)</w:t>
      </w:r>
      <w:r w:rsidR="009B53C3">
        <w:rPr>
          <w:sz w:val="24"/>
          <w:szCs w:val="24"/>
        </w:rPr>
        <w:tab/>
        <w:t>______________________________________</w:t>
      </w:r>
    </w:p>
    <w:p w:rsidR="00582255" w:rsidRDefault="00582255" w:rsidP="009B53C3">
      <w:pPr>
        <w:tabs>
          <w:tab w:val="left" w:pos="2385"/>
        </w:tabs>
        <w:rPr>
          <w:sz w:val="24"/>
          <w:szCs w:val="24"/>
        </w:rPr>
      </w:pPr>
    </w:p>
    <w:p w:rsidR="009B53C3" w:rsidRPr="00507F52" w:rsidRDefault="009B53C3" w:rsidP="009B53C3">
      <w:pPr>
        <w:tabs>
          <w:tab w:val="left" w:pos="2385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</w:t>
      </w:r>
      <w:r>
        <w:rPr>
          <w:sz w:val="24"/>
          <w:szCs w:val="24"/>
        </w:rPr>
        <w:tab/>
      </w:r>
    </w:p>
    <w:p w:rsidR="00507F52" w:rsidRPr="00507F52" w:rsidRDefault="00507F52" w:rsidP="00507F52">
      <w:pPr>
        <w:rPr>
          <w:sz w:val="24"/>
          <w:szCs w:val="24"/>
        </w:rPr>
      </w:pPr>
    </w:p>
    <w:p w:rsidR="00582255" w:rsidRDefault="00582255" w:rsidP="00507F52">
      <w:pPr>
        <w:rPr>
          <w:sz w:val="24"/>
          <w:szCs w:val="24"/>
        </w:rPr>
      </w:pPr>
    </w:p>
    <w:p w:rsidR="00507F52" w:rsidRDefault="009B53C3" w:rsidP="00507F52">
      <w:pPr>
        <w:rPr>
          <w:sz w:val="24"/>
          <w:szCs w:val="24"/>
        </w:rPr>
      </w:pPr>
      <w:r>
        <w:rPr>
          <w:sz w:val="24"/>
          <w:szCs w:val="24"/>
        </w:rPr>
        <w:t>Please release all information below for</w:t>
      </w:r>
      <w:r w:rsidR="00507F52" w:rsidRPr="00507F52">
        <w:rPr>
          <w:sz w:val="24"/>
          <w:szCs w:val="24"/>
        </w:rPr>
        <w:t>___________</w:t>
      </w:r>
      <w:r>
        <w:rPr>
          <w:sz w:val="24"/>
          <w:szCs w:val="24"/>
        </w:rPr>
        <w:t>_____________</w:t>
      </w:r>
      <w:r w:rsidR="00507F52" w:rsidRPr="00507F52">
        <w:rPr>
          <w:sz w:val="24"/>
          <w:szCs w:val="24"/>
        </w:rPr>
        <w:t>_______________________________</w:t>
      </w:r>
    </w:p>
    <w:p w:rsidR="009B53C3" w:rsidRDefault="009B53C3" w:rsidP="00507F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(Student Name)</w:t>
      </w:r>
    </w:p>
    <w:p w:rsidR="006A623C" w:rsidRDefault="006A623C" w:rsidP="009B53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Certified Copy of Birth Certificate</w:t>
      </w:r>
    </w:p>
    <w:p w:rsidR="009B53C3" w:rsidRDefault="009B53C3" w:rsidP="009B53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Transcript of Grades</w:t>
      </w:r>
    </w:p>
    <w:p w:rsidR="009B53C3" w:rsidRDefault="009B53C3" w:rsidP="009B53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Release of Standardized Testing</w:t>
      </w:r>
    </w:p>
    <w:p w:rsidR="009B53C3" w:rsidRDefault="009B53C3" w:rsidP="009B53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IEP or 504 Plan, meeting minutes, and evaluations</w:t>
      </w:r>
    </w:p>
    <w:p w:rsidR="009B53C3" w:rsidRDefault="009B53C3" w:rsidP="009B53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Health and Immunization Records</w:t>
      </w:r>
    </w:p>
    <w:p w:rsidR="009B53C3" w:rsidRDefault="009B53C3" w:rsidP="009B53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Psychological and/or Educational Evaluations</w:t>
      </w:r>
    </w:p>
    <w:p w:rsidR="009B53C3" w:rsidRDefault="009B53C3" w:rsidP="009B53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Medical/Speech/Hearing Evaluations</w:t>
      </w:r>
    </w:p>
    <w:p w:rsidR="009B53C3" w:rsidRDefault="009B53C3" w:rsidP="009B53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Disciplinary Records</w:t>
      </w:r>
    </w:p>
    <w:p w:rsidR="009B53C3" w:rsidRDefault="009B53C3" w:rsidP="009B53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Permission to speak to school </w:t>
      </w:r>
      <w:r w:rsidR="00147F3C">
        <w:rPr>
          <w:sz w:val="24"/>
          <w:szCs w:val="24"/>
        </w:rPr>
        <w:t xml:space="preserve">officials </w:t>
      </w:r>
      <w:r>
        <w:rPr>
          <w:sz w:val="24"/>
          <w:szCs w:val="24"/>
        </w:rPr>
        <w:t>by phone</w:t>
      </w:r>
    </w:p>
    <w:p w:rsidR="009B53C3" w:rsidRDefault="009B53C3" w:rsidP="009B53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__________________________________</w:t>
      </w:r>
    </w:p>
    <w:p w:rsidR="009B53C3" w:rsidRDefault="009B53C3" w:rsidP="009B53C3">
      <w:pPr>
        <w:rPr>
          <w:sz w:val="24"/>
          <w:szCs w:val="24"/>
        </w:rPr>
      </w:pPr>
    </w:p>
    <w:p w:rsidR="009B53C3" w:rsidRDefault="009B53C3" w:rsidP="009B53C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All records should be mailed to:  </w:t>
      </w:r>
      <w:r>
        <w:rPr>
          <w:b/>
          <w:sz w:val="24"/>
          <w:szCs w:val="24"/>
        </w:rPr>
        <w:t>Halifax Christian School</w:t>
      </w:r>
    </w:p>
    <w:p w:rsidR="009B53C3" w:rsidRDefault="009B53C3" w:rsidP="009B53C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147F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3098 Halifax Road</w:t>
      </w:r>
    </w:p>
    <w:p w:rsidR="009B53C3" w:rsidRDefault="009B53C3" w:rsidP="009B53C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147F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South Boston, VA  24592</w:t>
      </w:r>
    </w:p>
    <w:p w:rsidR="00147F3C" w:rsidRPr="00147F3C" w:rsidRDefault="00147F3C" w:rsidP="009B53C3">
      <w:pPr>
        <w:rPr>
          <w:sz w:val="24"/>
          <w:szCs w:val="24"/>
        </w:rPr>
      </w:pPr>
    </w:p>
    <w:p w:rsidR="00507F52" w:rsidRPr="00507F52" w:rsidRDefault="00507F52" w:rsidP="00507F52">
      <w:pPr>
        <w:rPr>
          <w:sz w:val="24"/>
          <w:szCs w:val="24"/>
        </w:rPr>
      </w:pPr>
    </w:p>
    <w:p w:rsidR="00507F52" w:rsidRPr="00507F52" w:rsidRDefault="00507F52" w:rsidP="00507F52">
      <w:pPr>
        <w:rPr>
          <w:sz w:val="24"/>
          <w:szCs w:val="24"/>
        </w:rPr>
      </w:pPr>
      <w:r w:rsidRPr="00507F52">
        <w:rPr>
          <w:sz w:val="24"/>
          <w:szCs w:val="24"/>
        </w:rPr>
        <w:t>I hereby authorize my child’s school to release transcripts, test scores, and health information</w:t>
      </w:r>
      <w:r w:rsidR="00AC1AED">
        <w:rPr>
          <w:sz w:val="24"/>
          <w:szCs w:val="24"/>
        </w:rPr>
        <w:t xml:space="preserve"> </w:t>
      </w:r>
      <w:r w:rsidRPr="00507F52">
        <w:rPr>
          <w:sz w:val="24"/>
          <w:szCs w:val="24"/>
        </w:rPr>
        <w:t>(including immunization records) and any confidential files to Halifax Christian School.</w:t>
      </w:r>
    </w:p>
    <w:p w:rsidR="00507F52" w:rsidRPr="00507F52" w:rsidRDefault="00507F52" w:rsidP="00507F52">
      <w:pPr>
        <w:rPr>
          <w:sz w:val="24"/>
          <w:szCs w:val="24"/>
        </w:rPr>
      </w:pPr>
    </w:p>
    <w:p w:rsidR="00147F3C" w:rsidRDefault="00507F52" w:rsidP="00507F52">
      <w:pPr>
        <w:rPr>
          <w:sz w:val="24"/>
          <w:szCs w:val="24"/>
        </w:rPr>
      </w:pPr>
      <w:r w:rsidRPr="00507F52">
        <w:rPr>
          <w:sz w:val="24"/>
          <w:szCs w:val="24"/>
        </w:rPr>
        <w:t>Parent/Guardian Signature:</w:t>
      </w:r>
      <w:r w:rsidR="00147F3C">
        <w:rPr>
          <w:sz w:val="24"/>
          <w:szCs w:val="24"/>
        </w:rPr>
        <w:t xml:space="preserve">  _______________________________________Date:  ____________________</w:t>
      </w:r>
    </w:p>
    <w:p w:rsidR="00147F3C" w:rsidRDefault="00507F52" w:rsidP="00507F52">
      <w:pPr>
        <w:rPr>
          <w:sz w:val="24"/>
          <w:szCs w:val="24"/>
        </w:rPr>
      </w:pPr>
      <w:r w:rsidRPr="00507F52">
        <w:rPr>
          <w:sz w:val="24"/>
          <w:szCs w:val="24"/>
        </w:rPr>
        <w:t xml:space="preserve"> </w:t>
      </w:r>
    </w:p>
    <w:p w:rsidR="00147F3C" w:rsidRDefault="00147F3C" w:rsidP="00507F52">
      <w:pPr>
        <w:rPr>
          <w:sz w:val="24"/>
          <w:szCs w:val="24"/>
        </w:rPr>
      </w:pPr>
      <w:r>
        <w:rPr>
          <w:sz w:val="24"/>
          <w:szCs w:val="24"/>
        </w:rPr>
        <w:t>Relationship to Student:  ______________________________________________________</w:t>
      </w:r>
    </w:p>
    <w:p w:rsidR="00507F52" w:rsidRPr="00147F3C" w:rsidRDefault="00507F52" w:rsidP="00147F3C">
      <w:pPr>
        <w:rPr>
          <w:sz w:val="24"/>
          <w:szCs w:val="24"/>
        </w:rPr>
      </w:pPr>
      <w:bookmarkStart w:id="0" w:name="_GoBack"/>
      <w:bookmarkEnd w:id="0"/>
    </w:p>
    <w:p w:rsidR="00507F52" w:rsidRPr="00507F52" w:rsidRDefault="00507F52" w:rsidP="00507F52">
      <w:pPr>
        <w:rPr>
          <w:sz w:val="24"/>
          <w:szCs w:val="24"/>
        </w:rPr>
      </w:pPr>
    </w:p>
    <w:p w:rsidR="008D3EE2" w:rsidRDefault="005F225A" w:rsidP="0073003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64" type="#_x0000_t202" style="position:absolute;margin-left:35.3pt;margin-top:56.25pt;width:157.25pt;height:15.65pt;z-index:251836416;mso-position-horizontal-relative:page;mso-position-vertical-relative:page" filled="f" stroked="f">
            <v:textbox style="mso-next-textbox:#_x0000_s1664" inset="0,0,0,0">
              <w:txbxContent>
                <w:sdt>
                  <w:sdtPr>
                    <w:rPr>
                      <w:rStyle w:val="EmailChar"/>
                    </w:rPr>
                    <w:id w:val="1326119"/>
                    <w:placeholder>
                      <w:docPart w:val="8664F5F430B645E7B93BC81D75E65F39"/>
                    </w:placeholder>
                  </w:sdtPr>
                  <w:sdtEndPr>
                    <w:rPr>
                      <w:rStyle w:val="DefaultParagraphFont"/>
                      <w:bCs/>
                    </w:rPr>
                  </w:sdtEndPr>
                  <w:sdtContent>
                    <w:p w:rsidR="00D43C7D" w:rsidRDefault="008D3EE2" w:rsidP="000975A8">
                      <w:pPr>
                        <w:pStyle w:val="Email"/>
                      </w:pPr>
                      <w:r>
                        <w:rPr>
                          <w:rStyle w:val="EmailChar"/>
                        </w:rPr>
                        <w:t>A ministry of South Boston Church of God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  <w:sz w:val="24"/>
          <w:szCs w:val="24"/>
        </w:rPr>
        <w:pict>
          <v:shape id="_x0000_s1663" type="#_x0000_t202" style="position:absolute;margin-left:33.85pt;margin-top:31.35pt;width:206.9pt;height:30.65pt;z-index:251835392;mso-position-horizontal-relative:page;mso-position-vertical-relative:page" filled="f" stroked="f">
            <v:textbox style="mso-next-textbox:#_x0000_s1663" inset="0,0,0,0">
              <w:txbxContent>
                <w:sdt>
                  <w:sdtPr>
                    <w:rPr>
                      <w:rStyle w:val="CompanyNameChar"/>
                      <w:sz w:val="40"/>
                      <w:szCs w:val="40"/>
                    </w:rPr>
                    <w:id w:val="1326066"/>
                  </w:sdtPr>
                  <w:sdtEndPr>
                    <w:rPr>
                      <w:rStyle w:val="DefaultParagraphFont"/>
                      <w:bCs/>
                      <w:sz w:val="24"/>
                      <w:szCs w:val="28"/>
                    </w:rPr>
                  </w:sdtEndPr>
                  <w:sdtContent>
                    <w:p w:rsidR="00D43C7D" w:rsidRDefault="008D3EE2" w:rsidP="00AB004C">
                      <w:pPr>
                        <w:pStyle w:val="CompanyName"/>
                      </w:pPr>
                      <w:r>
                        <w:rPr>
                          <w:rStyle w:val="CompanyNameChar"/>
                          <w:sz w:val="40"/>
                          <w:szCs w:val="40"/>
                        </w:rPr>
                        <w:t>Halifax Christian School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  <w:sz w:val="24"/>
          <w:szCs w:val="24"/>
        </w:rPr>
        <w:pict>
          <v:shape id="_x0000_s1665" type="#_x0000_t202" style="position:absolute;margin-left:0;margin-top:734.4pt;width:405.15pt;height:16.75pt;z-index:251837440;mso-position-horizontal:center;mso-position-horizontal-relative:page;mso-position-vertical-relative:page" filled="f" stroked="f">
            <v:textbox style="mso-next-textbox:#_x0000_s1665" inset="0,0,0,0">
              <w:txbxContent>
                <w:sdt>
                  <w:sdtPr>
                    <w:rPr>
                      <w:rStyle w:val="AddressChar"/>
                    </w:rPr>
                    <w:id w:val="1326221"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D43C7D" w:rsidRDefault="008D3EE2" w:rsidP="005A623A">
                      <w:pPr>
                        <w:pStyle w:val="Address"/>
                      </w:pPr>
                      <w:r>
                        <w:rPr>
                          <w:rStyle w:val="AddressChar"/>
                        </w:rPr>
                        <w:t>309</w:t>
                      </w:r>
                      <w:r w:rsidR="00606084">
                        <w:rPr>
                          <w:rStyle w:val="AddressChar"/>
                        </w:rPr>
                        <w:t>8</w:t>
                      </w:r>
                      <w:r>
                        <w:rPr>
                          <w:rStyle w:val="AddressChar"/>
                        </w:rPr>
                        <w:t xml:space="preserve"> Halifax Road, South Boston, VA  24592    434.575.1325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  <w:sz w:val="24"/>
          <w:szCs w:val="24"/>
        </w:rPr>
        <w:pict>
          <v:shape id="_x0000_s1442" style="position:absolute;margin-left:87.1pt;margin-top:642.25pt;width:473.35pt;height:72.95pt;z-index:-251476992;mso-position-horizontal:absolute;mso-position-horizontal-relative:page;mso-position-vertical:absolute;mso-position-vertical-relative:page" coordsize="16590,2612" o:regroupid="26" o:allowincell="f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<v:fill opacity=".75" color2="fill lighten(30)" rotate="t" angle="-90" method="linear sigma" focus="50%" type="gradient"/>
            <v:path arrowok="t"/>
            <w10:wrap anchorx="page" anchory="page"/>
          </v:shape>
        </w:pict>
      </w:r>
      <w:r>
        <w:rPr>
          <w:noProof/>
          <w:sz w:val="24"/>
          <w:szCs w:val="24"/>
        </w:rPr>
        <w:pict>
          <v:shape id="_x0000_s1662" type="#_x0000_t202" style="position:absolute;margin-left:33.85pt;margin-top:35.3pt;width:78.8pt;height:26.7pt;z-index:251834368;mso-position-horizontal-relative:page;mso-position-vertical-relative:page" filled="f" stroked="f">
            <v:textbox style="mso-next-textbox:#_x0000_s1662" inset="0,0,0,0">
              <w:txbxContent>
                <w:p w:rsidR="00D43C7D" w:rsidRDefault="00D43C7D"/>
              </w:txbxContent>
            </v:textbox>
            <w10:wrap anchorx="page" anchory="page"/>
          </v:shape>
        </w:pict>
      </w:r>
      <w:r>
        <w:rPr>
          <w:noProof/>
          <w:sz w:val="24"/>
          <w:szCs w:val="24"/>
        </w:rPr>
        <w:pict>
          <v:shape id="_x0000_s1443" style="position:absolute;margin-left:549.35pt;margin-top:23.75pt;width:38.9pt;height:98.65pt;z-index:251831296;mso-position-horizontal:absolute;mso-position-horizontal-relative:page;mso-position-vertical:absolute;mso-position-vertical-relative:page" coordsize="1376,3365" o:regroupid="26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fill opacity="55706f"/>
            <v:path arrowok="t"/>
            <w10:wrap anchorx="page" anchory="page"/>
          </v:shape>
        </w:pict>
      </w:r>
    </w:p>
    <w:sectPr w:rsidR="008D3EE2" w:rsidSect="00AF1FCF">
      <w:pgSz w:w="12240" w:h="15840" w:code="1"/>
      <w:pgMar w:top="2160" w:right="864" w:bottom="2448" w:left="864" w:header="0" w:footer="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A77E2"/>
    <w:multiLevelType w:val="hybridMultilevel"/>
    <w:tmpl w:val="C46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C629B"/>
    <w:multiLevelType w:val="hybridMultilevel"/>
    <w:tmpl w:val="4B72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stylePaneFormatFilter w:val="3801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8D3EE2"/>
    <w:rsid w:val="000975A8"/>
    <w:rsid w:val="000D247E"/>
    <w:rsid w:val="00123681"/>
    <w:rsid w:val="00143DBB"/>
    <w:rsid w:val="00147F3C"/>
    <w:rsid w:val="00194B1B"/>
    <w:rsid w:val="001A65DE"/>
    <w:rsid w:val="001B326D"/>
    <w:rsid w:val="001F3161"/>
    <w:rsid w:val="002A22E2"/>
    <w:rsid w:val="003111A7"/>
    <w:rsid w:val="00345BFB"/>
    <w:rsid w:val="00356D45"/>
    <w:rsid w:val="00394968"/>
    <w:rsid w:val="003B7DE5"/>
    <w:rsid w:val="0041155F"/>
    <w:rsid w:val="00491486"/>
    <w:rsid w:val="004A339A"/>
    <w:rsid w:val="00507F52"/>
    <w:rsid w:val="005135D0"/>
    <w:rsid w:val="00582255"/>
    <w:rsid w:val="005A5FE1"/>
    <w:rsid w:val="005A623A"/>
    <w:rsid w:val="005B66D4"/>
    <w:rsid w:val="005F225A"/>
    <w:rsid w:val="005F70E4"/>
    <w:rsid w:val="00606084"/>
    <w:rsid w:val="00606D3B"/>
    <w:rsid w:val="006173B5"/>
    <w:rsid w:val="00617963"/>
    <w:rsid w:val="00622841"/>
    <w:rsid w:val="006726A4"/>
    <w:rsid w:val="006A623C"/>
    <w:rsid w:val="006A6DF8"/>
    <w:rsid w:val="006B5FC2"/>
    <w:rsid w:val="006D353C"/>
    <w:rsid w:val="006D5D42"/>
    <w:rsid w:val="00730039"/>
    <w:rsid w:val="0079035C"/>
    <w:rsid w:val="007C1263"/>
    <w:rsid w:val="008470CF"/>
    <w:rsid w:val="00864E82"/>
    <w:rsid w:val="008A28E6"/>
    <w:rsid w:val="008B1E55"/>
    <w:rsid w:val="008D09BE"/>
    <w:rsid w:val="008D3EE2"/>
    <w:rsid w:val="008E2272"/>
    <w:rsid w:val="008F6500"/>
    <w:rsid w:val="00904EDB"/>
    <w:rsid w:val="0093614F"/>
    <w:rsid w:val="009646BF"/>
    <w:rsid w:val="009B53C3"/>
    <w:rsid w:val="009C1BA0"/>
    <w:rsid w:val="009E26F1"/>
    <w:rsid w:val="00A07F62"/>
    <w:rsid w:val="00A33E40"/>
    <w:rsid w:val="00A40998"/>
    <w:rsid w:val="00A96A14"/>
    <w:rsid w:val="00AB004C"/>
    <w:rsid w:val="00AC1AED"/>
    <w:rsid w:val="00AF1FCF"/>
    <w:rsid w:val="00AF310E"/>
    <w:rsid w:val="00B024DE"/>
    <w:rsid w:val="00B64081"/>
    <w:rsid w:val="00B73C1F"/>
    <w:rsid w:val="00B8399B"/>
    <w:rsid w:val="00B9719A"/>
    <w:rsid w:val="00BA09E9"/>
    <w:rsid w:val="00BE3DFE"/>
    <w:rsid w:val="00BF433E"/>
    <w:rsid w:val="00C07CDA"/>
    <w:rsid w:val="00C1319A"/>
    <w:rsid w:val="00C177AA"/>
    <w:rsid w:val="00C54EA0"/>
    <w:rsid w:val="00CB1D3D"/>
    <w:rsid w:val="00D11190"/>
    <w:rsid w:val="00D3580D"/>
    <w:rsid w:val="00D43C7D"/>
    <w:rsid w:val="00D61764"/>
    <w:rsid w:val="00D63306"/>
    <w:rsid w:val="00E65CBA"/>
    <w:rsid w:val="00E86607"/>
    <w:rsid w:val="00ED1153"/>
    <w:rsid w:val="00EE7602"/>
    <w:rsid w:val="00F04025"/>
    <w:rsid w:val="00F56041"/>
    <w:rsid w:val="00F75AED"/>
    <w:rsid w:val="00FC0427"/>
    <w:rsid w:val="00FC7A09"/>
    <w:rsid w:val="00FE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inset="0,0,0,0"/>
      <o:colormenu v:ext="edit" fillcolor="none [1941]" strokecolor="none [334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7"/>
        <o:entry new="9" old="7"/>
        <o:entry new="10" old="9"/>
        <o:entry new="11" old="8"/>
        <o:entry new="12" old="11"/>
        <o:entry new="13" old="10"/>
        <o:entry new="14" old="11"/>
        <o:entry new="15" old="10"/>
        <o:entry new="16" old="15"/>
        <o:entry new="17" old="8"/>
        <o:entry new="18" old="9"/>
        <o:entry new="19" old="18"/>
        <o:entry new="20" old="8"/>
        <o:entry new="21" old="20"/>
        <o:entry new="22" old="9"/>
        <o:entry new="23" old="22"/>
        <o:entry new="24" old="14"/>
        <o:entry new="25" old="17"/>
        <o:entry new="26" old="12"/>
        <o:entry new="27" old="13"/>
        <o:entry new="28" old="9"/>
        <o:entry new="29" old="28"/>
        <o:entry new="30" old="8"/>
        <o:entry new="31" old="3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paragraph" w:styleId="ListParagraph">
    <w:name w:val="List Paragraph"/>
    <w:basedOn w:val="Normal"/>
    <w:uiPriority w:val="34"/>
    <w:rsid w:val="00507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or%20Rick\AppData\Roaming\Microsoft\Templates\GreenWave_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64F5F430B645E7B93BC81D75E6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42E93-D5C7-4F66-B3E3-25DFE322DEDD}"/>
      </w:docPartPr>
      <w:docPartBody>
        <w:p w:rsidR="005328F6" w:rsidRDefault="00E20EBD">
          <w:pPr>
            <w:pStyle w:val="8664F5F430B645E7B93BC81D75E65F39"/>
          </w:pPr>
          <w:r>
            <w:t>www.companyname.com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E20EBD"/>
    <w:rsid w:val="001270DE"/>
    <w:rsid w:val="00131A20"/>
    <w:rsid w:val="003E2E56"/>
    <w:rsid w:val="005328F6"/>
    <w:rsid w:val="007A6485"/>
    <w:rsid w:val="00E13A57"/>
    <w:rsid w:val="00E2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595AE9EB3E424D84F9791EEB2E9A4C">
    <w:name w:val="9D595AE9EB3E424D84F9791EEB2E9A4C"/>
    <w:rsid w:val="005328F6"/>
  </w:style>
  <w:style w:type="paragraph" w:customStyle="1" w:styleId="8664F5F430B645E7B93BC81D75E65F39">
    <w:name w:val="8664F5F430B645E7B93BC81D75E65F39"/>
    <w:rsid w:val="005328F6"/>
  </w:style>
  <w:style w:type="paragraph" w:customStyle="1" w:styleId="D7C13F3AD7C24F32910704B0681EC951">
    <w:name w:val="D7C13F3AD7C24F32910704B0681EC951"/>
    <w:rsid w:val="005328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324BFC-258C-452F-AC9E-6603DC4D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GreenWave_Letterhead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Rick</dc:creator>
  <cp:lastModifiedBy>Mustangs</cp:lastModifiedBy>
  <cp:revision>3</cp:revision>
  <cp:lastPrinted>2019-03-11T11:46:00Z</cp:lastPrinted>
  <dcterms:created xsi:type="dcterms:W3CDTF">2018-11-13T15:27:00Z</dcterms:created>
  <dcterms:modified xsi:type="dcterms:W3CDTF">2019-03-11T11:46:00Z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</Properties>
</file>