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9" w:rsidRPr="00913A4C" w:rsidRDefault="000C1A8F" w:rsidP="00913A4C">
      <w:pPr>
        <w:jc w:val="center"/>
        <w:rPr>
          <w:rFonts w:ascii="Times New Roman" w:hAnsi="Times New Roman"/>
          <w:b/>
          <w:sz w:val="40"/>
          <w:szCs w:val="40"/>
        </w:rPr>
      </w:pPr>
      <w:r w:rsidRPr="00646B6B">
        <w:rPr>
          <w:rFonts w:ascii="Times New Roman" w:hAnsi="Times New Roman"/>
          <w:b/>
          <w:sz w:val="40"/>
          <w:szCs w:val="40"/>
        </w:rPr>
        <w:t>Halifax C</w:t>
      </w:r>
      <w:r w:rsidR="00913A4C">
        <w:rPr>
          <w:rFonts w:ascii="Times New Roman" w:hAnsi="Times New Roman"/>
          <w:b/>
          <w:sz w:val="40"/>
          <w:szCs w:val="40"/>
        </w:rPr>
        <w:t>hristian School Student Dress Code</w:t>
      </w:r>
    </w:p>
    <w:p w:rsidR="001E6EE9" w:rsidRDefault="001E6EE9" w:rsidP="001E6EE9">
      <w:pPr>
        <w:rPr>
          <w:rFonts w:ascii="Times New Roman" w:hAnsi="Times New Roman"/>
          <w:b/>
          <w:i/>
          <w:sz w:val="32"/>
          <w:szCs w:val="32"/>
        </w:rPr>
        <w:sectPr w:rsidR="001E6EE9" w:rsidSect="00646B6B"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:rsidR="000C1A8F" w:rsidRPr="00646B6B" w:rsidRDefault="000C1A8F" w:rsidP="001E6EE9">
      <w:pPr>
        <w:rPr>
          <w:rFonts w:ascii="Times New Roman" w:hAnsi="Times New Roman"/>
          <w:b/>
          <w:i/>
          <w:sz w:val="32"/>
          <w:szCs w:val="32"/>
        </w:rPr>
      </w:pPr>
      <w:r w:rsidRPr="00646B6B">
        <w:rPr>
          <w:rFonts w:ascii="Times New Roman" w:hAnsi="Times New Roman"/>
          <w:b/>
          <w:i/>
          <w:sz w:val="32"/>
          <w:szCs w:val="32"/>
        </w:rPr>
        <w:lastRenderedPageBreak/>
        <w:t>Boys:</w:t>
      </w:r>
    </w:p>
    <w:p w:rsidR="000C1A8F" w:rsidRPr="00646B6B" w:rsidRDefault="000C1A8F" w:rsidP="000C1A8F">
      <w:pPr>
        <w:rPr>
          <w:rFonts w:ascii="Times New Roman" w:hAnsi="Times New Roman"/>
          <w:b/>
          <w:sz w:val="24"/>
          <w:szCs w:val="24"/>
        </w:rPr>
      </w:pPr>
      <w:r w:rsidRPr="00646B6B">
        <w:rPr>
          <w:rFonts w:ascii="Times New Roman" w:hAnsi="Times New Roman"/>
          <w:b/>
          <w:sz w:val="24"/>
          <w:szCs w:val="24"/>
        </w:rPr>
        <w:t>Shirts</w:t>
      </w:r>
    </w:p>
    <w:p w:rsidR="000C1A8F" w:rsidRPr="00913A4C" w:rsidRDefault="00913A4C" w:rsidP="00913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F3C8E" w:rsidRPr="00913A4C">
        <w:rPr>
          <w:rFonts w:ascii="Times New Roman" w:hAnsi="Times New Roman"/>
          <w:sz w:val="24"/>
          <w:szCs w:val="24"/>
        </w:rPr>
        <w:t>ollared shirts</w:t>
      </w:r>
      <w:r w:rsidR="008C66EC">
        <w:rPr>
          <w:rFonts w:ascii="Times New Roman" w:hAnsi="Times New Roman"/>
          <w:sz w:val="24"/>
          <w:szCs w:val="24"/>
        </w:rPr>
        <w:t xml:space="preserve"> (no pictures or writing)</w:t>
      </w:r>
    </w:p>
    <w:p w:rsidR="003F3C8E" w:rsidRPr="00913A4C" w:rsidRDefault="003F3C8E" w:rsidP="00913A4C">
      <w:pPr>
        <w:rPr>
          <w:rFonts w:ascii="Times New Roman" w:hAnsi="Times New Roman"/>
          <w:sz w:val="24"/>
          <w:szCs w:val="24"/>
        </w:rPr>
      </w:pPr>
      <w:r w:rsidRPr="00913A4C">
        <w:rPr>
          <w:rFonts w:ascii="Times New Roman" w:hAnsi="Times New Roman"/>
          <w:sz w:val="24"/>
          <w:szCs w:val="24"/>
        </w:rPr>
        <w:t>Solid sweaters or turtle necks</w:t>
      </w:r>
      <w:r w:rsidR="00295DD4" w:rsidRPr="00913A4C">
        <w:rPr>
          <w:rFonts w:ascii="Times New Roman" w:hAnsi="Times New Roman"/>
          <w:sz w:val="24"/>
          <w:szCs w:val="24"/>
        </w:rPr>
        <w:t xml:space="preserve"> </w:t>
      </w:r>
    </w:p>
    <w:p w:rsidR="00295DD4" w:rsidRPr="00913A4C" w:rsidRDefault="008C66EC" w:rsidP="00913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</w:t>
      </w:r>
      <w:r w:rsidR="00295DD4" w:rsidRPr="00913A4C">
        <w:rPr>
          <w:rFonts w:ascii="Times New Roman" w:hAnsi="Times New Roman"/>
          <w:sz w:val="24"/>
          <w:szCs w:val="24"/>
        </w:rPr>
        <w:t xml:space="preserve"> sweatshirts or ‘</w:t>
      </w:r>
      <w:r w:rsidR="00913A4C">
        <w:rPr>
          <w:rFonts w:ascii="Times New Roman" w:hAnsi="Times New Roman"/>
          <w:sz w:val="24"/>
          <w:szCs w:val="24"/>
        </w:rPr>
        <w:t xml:space="preserve">pull-over </w:t>
      </w:r>
      <w:proofErr w:type="spellStart"/>
      <w:r w:rsidR="00295DD4" w:rsidRPr="00913A4C">
        <w:rPr>
          <w:rFonts w:ascii="Times New Roman" w:hAnsi="Times New Roman"/>
          <w:sz w:val="24"/>
          <w:szCs w:val="24"/>
        </w:rPr>
        <w:t>hoodies</w:t>
      </w:r>
      <w:proofErr w:type="spellEnd"/>
      <w:r w:rsidR="00295DD4" w:rsidRPr="00913A4C">
        <w:rPr>
          <w:rFonts w:ascii="Times New Roman" w:hAnsi="Times New Roman"/>
          <w:sz w:val="24"/>
          <w:szCs w:val="24"/>
        </w:rPr>
        <w:t>’</w:t>
      </w:r>
    </w:p>
    <w:p w:rsidR="000C1A8F" w:rsidRPr="00646B6B" w:rsidRDefault="000C1A8F" w:rsidP="000C1A8F">
      <w:pPr>
        <w:rPr>
          <w:rFonts w:ascii="Times New Roman" w:hAnsi="Times New Roman"/>
          <w:sz w:val="24"/>
          <w:szCs w:val="24"/>
        </w:rPr>
      </w:pPr>
    </w:p>
    <w:p w:rsidR="000C1A8F" w:rsidRPr="00646B6B" w:rsidRDefault="000C1A8F" w:rsidP="000C1A8F">
      <w:pPr>
        <w:rPr>
          <w:rFonts w:ascii="Times New Roman" w:hAnsi="Times New Roman"/>
          <w:b/>
          <w:sz w:val="24"/>
          <w:szCs w:val="24"/>
        </w:rPr>
      </w:pPr>
      <w:r w:rsidRPr="00646B6B">
        <w:rPr>
          <w:rFonts w:ascii="Times New Roman" w:hAnsi="Times New Roman"/>
          <w:b/>
          <w:sz w:val="24"/>
          <w:szCs w:val="24"/>
        </w:rPr>
        <w:t>Pants</w:t>
      </w:r>
    </w:p>
    <w:p w:rsidR="003F3C8E" w:rsidRPr="00913A4C" w:rsidRDefault="00265727" w:rsidP="00913A4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Slacks, </w:t>
      </w:r>
      <w:proofErr w:type="spellStart"/>
      <w:r>
        <w:rPr>
          <w:rFonts w:ascii="Times New Roman" w:hAnsi="Times New Roman"/>
          <w:sz w:val="24"/>
          <w:szCs w:val="24"/>
        </w:rPr>
        <w:t>Docker</w:t>
      </w:r>
      <w:proofErr w:type="spellEnd"/>
      <w:r>
        <w:rPr>
          <w:rFonts w:ascii="Times New Roman" w:hAnsi="Times New Roman"/>
          <w:sz w:val="24"/>
          <w:szCs w:val="24"/>
        </w:rPr>
        <w:t>-style (</w:t>
      </w:r>
      <w:r w:rsidRPr="00265727">
        <w:rPr>
          <w:rFonts w:ascii="Times New Roman" w:hAnsi="Times New Roman"/>
          <w:b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rips, frays, holes, or blue jeans)</w:t>
      </w:r>
    </w:p>
    <w:p w:rsidR="003F3C8E" w:rsidRDefault="003F3C8E" w:rsidP="003F3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Length Pants </w:t>
      </w:r>
      <w:r w:rsidR="00295DD4">
        <w:rPr>
          <w:rFonts w:ascii="Times New Roman" w:hAnsi="Times New Roman"/>
          <w:sz w:val="24"/>
          <w:szCs w:val="24"/>
        </w:rPr>
        <w:t>or Shorts</w:t>
      </w:r>
    </w:p>
    <w:p w:rsidR="003F3C8E" w:rsidRPr="00913A4C" w:rsidRDefault="003F3C8E" w:rsidP="00913A4C">
      <w:pPr>
        <w:rPr>
          <w:rFonts w:ascii="Times New Roman" w:hAnsi="Times New Roman"/>
          <w:sz w:val="24"/>
          <w:szCs w:val="24"/>
        </w:rPr>
      </w:pPr>
    </w:p>
    <w:p w:rsidR="003F3C8E" w:rsidRPr="003F3C8E" w:rsidRDefault="003F3C8E" w:rsidP="003F3C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Pants/Shorts must fit appropriately</w:t>
      </w:r>
    </w:p>
    <w:p w:rsidR="000C1A8F" w:rsidRDefault="000C1A8F" w:rsidP="000C1A8F">
      <w:pPr>
        <w:rPr>
          <w:rFonts w:ascii="Times New Roman" w:hAnsi="Times New Roman"/>
          <w:sz w:val="24"/>
          <w:szCs w:val="24"/>
        </w:rPr>
      </w:pPr>
    </w:p>
    <w:p w:rsidR="000A090D" w:rsidRDefault="000A090D" w:rsidP="000C1A8F">
      <w:pPr>
        <w:rPr>
          <w:rFonts w:ascii="Times New Roman" w:hAnsi="Times New Roman"/>
          <w:sz w:val="24"/>
          <w:szCs w:val="24"/>
        </w:rPr>
      </w:pPr>
    </w:p>
    <w:p w:rsidR="000A090D" w:rsidRDefault="000A090D" w:rsidP="000C1A8F">
      <w:pPr>
        <w:rPr>
          <w:rFonts w:ascii="Times New Roman" w:hAnsi="Times New Roman"/>
          <w:sz w:val="24"/>
          <w:szCs w:val="24"/>
        </w:rPr>
      </w:pPr>
    </w:p>
    <w:p w:rsidR="000A090D" w:rsidRDefault="000A090D" w:rsidP="000C1A8F">
      <w:pPr>
        <w:rPr>
          <w:rFonts w:ascii="Times New Roman" w:hAnsi="Times New Roman"/>
          <w:sz w:val="24"/>
          <w:szCs w:val="24"/>
        </w:rPr>
      </w:pPr>
    </w:p>
    <w:p w:rsidR="003F3C8E" w:rsidRDefault="003F3C8E" w:rsidP="000A090D">
      <w:pPr>
        <w:rPr>
          <w:rFonts w:ascii="Times New Roman" w:hAnsi="Times New Roman"/>
          <w:b/>
          <w:i/>
          <w:sz w:val="32"/>
          <w:szCs w:val="32"/>
        </w:rPr>
      </w:pPr>
    </w:p>
    <w:p w:rsidR="002D3179" w:rsidRDefault="002D3179" w:rsidP="000A090D">
      <w:pPr>
        <w:rPr>
          <w:rFonts w:ascii="Times New Roman" w:hAnsi="Times New Roman"/>
          <w:b/>
          <w:i/>
          <w:sz w:val="32"/>
          <w:szCs w:val="32"/>
        </w:rPr>
      </w:pPr>
    </w:p>
    <w:p w:rsidR="00913A4C" w:rsidRDefault="00913A4C" w:rsidP="000A090D">
      <w:pPr>
        <w:rPr>
          <w:rFonts w:ascii="Times New Roman" w:hAnsi="Times New Roman"/>
          <w:b/>
          <w:i/>
          <w:sz w:val="32"/>
          <w:szCs w:val="32"/>
        </w:rPr>
      </w:pPr>
    </w:p>
    <w:p w:rsidR="000C1A8F" w:rsidRPr="00646B6B" w:rsidRDefault="000C1A8F" w:rsidP="000A090D">
      <w:pPr>
        <w:rPr>
          <w:rFonts w:ascii="Times New Roman" w:hAnsi="Times New Roman"/>
          <w:b/>
          <w:i/>
          <w:sz w:val="32"/>
          <w:szCs w:val="32"/>
        </w:rPr>
      </w:pPr>
      <w:r w:rsidRPr="00646B6B">
        <w:rPr>
          <w:rFonts w:ascii="Times New Roman" w:hAnsi="Times New Roman"/>
          <w:b/>
          <w:i/>
          <w:sz w:val="32"/>
          <w:szCs w:val="32"/>
        </w:rPr>
        <w:lastRenderedPageBreak/>
        <w:t>Girls:</w:t>
      </w:r>
    </w:p>
    <w:p w:rsidR="000C1A8F" w:rsidRPr="00646B6B" w:rsidRDefault="000C1A8F" w:rsidP="000C1A8F">
      <w:pPr>
        <w:rPr>
          <w:rFonts w:ascii="Times New Roman" w:hAnsi="Times New Roman"/>
          <w:b/>
          <w:sz w:val="24"/>
          <w:szCs w:val="24"/>
        </w:rPr>
      </w:pPr>
      <w:r w:rsidRPr="00646B6B">
        <w:rPr>
          <w:rFonts w:ascii="Times New Roman" w:hAnsi="Times New Roman"/>
          <w:b/>
          <w:sz w:val="24"/>
          <w:szCs w:val="24"/>
        </w:rPr>
        <w:t>Shirts</w:t>
      </w:r>
    </w:p>
    <w:p w:rsidR="003F3C8E" w:rsidRPr="00913A4C" w:rsidRDefault="00913A4C" w:rsidP="00913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F3C8E" w:rsidRPr="00913A4C">
        <w:rPr>
          <w:rFonts w:ascii="Times New Roman" w:hAnsi="Times New Roman"/>
          <w:sz w:val="24"/>
          <w:szCs w:val="24"/>
        </w:rPr>
        <w:t>ollared shirts</w:t>
      </w:r>
      <w:r w:rsidR="008C66EC">
        <w:rPr>
          <w:rFonts w:ascii="Times New Roman" w:hAnsi="Times New Roman"/>
          <w:sz w:val="24"/>
          <w:szCs w:val="24"/>
        </w:rPr>
        <w:t xml:space="preserve"> (no pictures or writing)</w:t>
      </w:r>
    </w:p>
    <w:p w:rsidR="003F3C8E" w:rsidRPr="00913A4C" w:rsidRDefault="003F3C8E" w:rsidP="00913A4C">
      <w:pPr>
        <w:rPr>
          <w:rFonts w:ascii="Times New Roman" w:hAnsi="Times New Roman"/>
          <w:sz w:val="24"/>
          <w:szCs w:val="24"/>
        </w:rPr>
      </w:pPr>
      <w:r w:rsidRPr="00913A4C">
        <w:rPr>
          <w:rFonts w:ascii="Times New Roman" w:hAnsi="Times New Roman"/>
          <w:sz w:val="24"/>
          <w:szCs w:val="24"/>
        </w:rPr>
        <w:t>Solid sweaters or turtle necks</w:t>
      </w:r>
    </w:p>
    <w:p w:rsidR="00295DD4" w:rsidRPr="003F3C8E" w:rsidRDefault="00295DD4" w:rsidP="00295DD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 sweatshirts or ‘</w:t>
      </w:r>
      <w:r w:rsidR="00265727">
        <w:rPr>
          <w:rFonts w:ascii="Times New Roman" w:hAnsi="Times New Roman"/>
          <w:sz w:val="24"/>
          <w:szCs w:val="24"/>
        </w:rPr>
        <w:t xml:space="preserve">pull-over </w:t>
      </w:r>
      <w:proofErr w:type="spellStart"/>
      <w:r>
        <w:rPr>
          <w:rFonts w:ascii="Times New Roman" w:hAnsi="Times New Roman"/>
          <w:sz w:val="24"/>
          <w:szCs w:val="24"/>
        </w:rPr>
        <w:t>hoodies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:rsidR="000C1A8F" w:rsidRPr="00646B6B" w:rsidRDefault="000C1A8F" w:rsidP="000C1A8F">
      <w:pPr>
        <w:rPr>
          <w:rFonts w:ascii="Times New Roman" w:hAnsi="Times New Roman"/>
          <w:sz w:val="24"/>
          <w:szCs w:val="24"/>
        </w:rPr>
      </w:pPr>
    </w:p>
    <w:p w:rsidR="000C1A8F" w:rsidRPr="00646B6B" w:rsidRDefault="000C1A8F" w:rsidP="000C1A8F">
      <w:pPr>
        <w:rPr>
          <w:rFonts w:ascii="Times New Roman" w:hAnsi="Times New Roman"/>
          <w:b/>
          <w:sz w:val="24"/>
          <w:szCs w:val="24"/>
        </w:rPr>
      </w:pPr>
      <w:r w:rsidRPr="00646B6B">
        <w:rPr>
          <w:rFonts w:ascii="Times New Roman" w:hAnsi="Times New Roman"/>
          <w:b/>
          <w:sz w:val="24"/>
          <w:szCs w:val="24"/>
        </w:rPr>
        <w:t>Skirts/ Jumpers</w:t>
      </w:r>
    </w:p>
    <w:p w:rsidR="001E6EE9" w:rsidRDefault="00913A4C" w:rsidP="00EA2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Length must not exceed three</w:t>
      </w:r>
      <w:r w:rsidR="000C1A8F" w:rsidRPr="00646B6B">
        <w:rPr>
          <w:rFonts w:ascii="Times New Roman" w:hAnsi="Times New Roman"/>
          <w:sz w:val="24"/>
          <w:szCs w:val="24"/>
        </w:rPr>
        <w:t xml:space="preserve"> inches above the </w:t>
      </w:r>
      <w:r w:rsidR="00EA25AF" w:rsidRPr="00646B6B">
        <w:rPr>
          <w:rFonts w:ascii="Times New Roman" w:hAnsi="Times New Roman"/>
          <w:sz w:val="24"/>
          <w:szCs w:val="24"/>
        </w:rPr>
        <w:t xml:space="preserve">knee </w:t>
      </w:r>
    </w:p>
    <w:p w:rsidR="000C1A8F" w:rsidRPr="00646B6B" w:rsidRDefault="000C1A8F" w:rsidP="000C1A8F">
      <w:pPr>
        <w:rPr>
          <w:rFonts w:ascii="Times New Roman" w:hAnsi="Times New Roman"/>
          <w:sz w:val="24"/>
          <w:szCs w:val="24"/>
        </w:rPr>
      </w:pPr>
    </w:p>
    <w:p w:rsidR="000C1A8F" w:rsidRDefault="000C1A8F" w:rsidP="000C1A8F">
      <w:pPr>
        <w:rPr>
          <w:rFonts w:ascii="Times New Roman" w:hAnsi="Times New Roman"/>
          <w:b/>
          <w:sz w:val="24"/>
          <w:szCs w:val="24"/>
        </w:rPr>
      </w:pPr>
      <w:r w:rsidRPr="00646B6B">
        <w:rPr>
          <w:rFonts w:ascii="Times New Roman" w:hAnsi="Times New Roman"/>
          <w:b/>
          <w:sz w:val="24"/>
          <w:szCs w:val="24"/>
        </w:rPr>
        <w:t>Pants</w:t>
      </w:r>
    </w:p>
    <w:p w:rsidR="00913A4C" w:rsidRPr="00913A4C" w:rsidRDefault="00265727" w:rsidP="00913A4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Slacks, </w:t>
      </w:r>
      <w:proofErr w:type="spellStart"/>
      <w:r>
        <w:rPr>
          <w:rFonts w:ascii="Times New Roman" w:hAnsi="Times New Roman"/>
          <w:sz w:val="24"/>
          <w:szCs w:val="24"/>
        </w:rPr>
        <w:t>Docker</w:t>
      </w:r>
      <w:proofErr w:type="spellEnd"/>
      <w:r>
        <w:rPr>
          <w:rFonts w:ascii="Times New Roman" w:hAnsi="Times New Roman"/>
          <w:sz w:val="24"/>
          <w:szCs w:val="24"/>
        </w:rPr>
        <w:t>-style</w:t>
      </w:r>
      <w:r w:rsidR="00913A4C" w:rsidRPr="00913A4C">
        <w:rPr>
          <w:rFonts w:ascii="Times New Roman" w:hAnsi="Times New Roman"/>
          <w:sz w:val="24"/>
          <w:szCs w:val="24"/>
        </w:rPr>
        <w:t xml:space="preserve"> (</w:t>
      </w:r>
      <w:r w:rsidR="00913A4C" w:rsidRPr="00265727">
        <w:rPr>
          <w:rFonts w:ascii="Times New Roman" w:hAnsi="Times New Roman"/>
          <w:b/>
          <w:sz w:val="24"/>
          <w:szCs w:val="24"/>
        </w:rPr>
        <w:t>no</w:t>
      </w:r>
      <w:r w:rsidR="00913A4C" w:rsidRPr="00913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rips, frays,</w:t>
      </w:r>
      <w:r w:rsidR="00913A4C" w:rsidRPr="00913A4C">
        <w:rPr>
          <w:rFonts w:ascii="Times New Roman" w:hAnsi="Times New Roman"/>
          <w:sz w:val="24"/>
          <w:szCs w:val="24"/>
        </w:rPr>
        <w:t xml:space="preserve"> holes</w:t>
      </w:r>
      <w:r>
        <w:rPr>
          <w:rFonts w:ascii="Times New Roman" w:hAnsi="Times New Roman"/>
          <w:sz w:val="24"/>
          <w:szCs w:val="24"/>
        </w:rPr>
        <w:t>, or blue jeans</w:t>
      </w:r>
      <w:r w:rsidR="00913A4C" w:rsidRPr="00913A4C">
        <w:rPr>
          <w:rFonts w:ascii="Times New Roman" w:hAnsi="Times New Roman"/>
          <w:sz w:val="24"/>
          <w:szCs w:val="24"/>
        </w:rPr>
        <w:t>)</w:t>
      </w:r>
    </w:p>
    <w:p w:rsidR="003F3C8E" w:rsidRDefault="003F3C8E" w:rsidP="003F3C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Length Pants</w:t>
      </w:r>
    </w:p>
    <w:p w:rsidR="003F3C8E" w:rsidRDefault="008C66EC" w:rsidP="003F3C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Shorts no shorter than 4 inches above knee</w:t>
      </w:r>
      <w:r w:rsidR="0048273B">
        <w:rPr>
          <w:rFonts w:ascii="Times New Roman" w:hAnsi="Times New Roman"/>
          <w:sz w:val="24"/>
          <w:szCs w:val="24"/>
        </w:rPr>
        <w:t xml:space="preserve"> or ‘</w:t>
      </w:r>
      <w:proofErr w:type="spellStart"/>
      <w:r w:rsidR="0048273B">
        <w:rPr>
          <w:rFonts w:ascii="Times New Roman" w:hAnsi="Times New Roman"/>
          <w:sz w:val="24"/>
          <w:szCs w:val="24"/>
        </w:rPr>
        <w:t>capri</w:t>
      </w:r>
      <w:proofErr w:type="spellEnd"/>
      <w:r w:rsidR="0048273B">
        <w:rPr>
          <w:rFonts w:ascii="Times New Roman" w:hAnsi="Times New Roman"/>
          <w:sz w:val="24"/>
          <w:szCs w:val="24"/>
        </w:rPr>
        <w:t>’ pants</w:t>
      </w:r>
    </w:p>
    <w:p w:rsidR="003F3C8E" w:rsidRPr="00C74E5B" w:rsidRDefault="00913A4C" w:rsidP="000C1A8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3F3C8E" w:rsidRPr="00C74E5B" w:rsidSect="001E6EE9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No Leggings as pants, top must meet length of shorts to be used as legging</w:t>
      </w:r>
      <w:r w:rsidR="00C74E5B">
        <w:rPr>
          <w:rFonts w:ascii="Times New Roman" w:hAnsi="Times New Roman"/>
          <w:sz w:val="24"/>
          <w:szCs w:val="24"/>
        </w:rPr>
        <w:t>s</w:t>
      </w:r>
    </w:p>
    <w:p w:rsidR="00913A4C" w:rsidRDefault="00C74E5B" w:rsidP="00C74E5B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‘</w:t>
      </w:r>
      <w:r w:rsidR="00913A4C">
        <w:rPr>
          <w:rFonts w:ascii="Times New Roman" w:hAnsi="Times New Roman"/>
          <w:b/>
          <w:i/>
          <w:sz w:val="32"/>
          <w:szCs w:val="32"/>
        </w:rPr>
        <w:t>Dress-Up</w:t>
      </w:r>
      <w:r>
        <w:rPr>
          <w:rFonts w:ascii="Times New Roman" w:hAnsi="Times New Roman"/>
          <w:b/>
          <w:i/>
          <w:sz w:val="32"/>
          <w:szCs w:val="32"/>
        </w:rPr>
        <w:t>’</w:t>
      </w:r>
      <w:r w:rsidR="00913A4C">
        <w:rPr>
          <w:rFonts w:ascii="Times New Roman" w:hAnsi="Times New Roman"/>
          <w:b/>
          <w:i/>
          <w:sz w:val="32"/>
          <w:szCs w:val="32"/>
        </w:rPr>
        <w:t xml:space="preserve"> Days</w:t>
      </w:r>
    </w:p>
    <w:p w:rsidR="00913A4C" w:rsidRPr="00913A4C" w:rsidRDefault="00913A4C" w:rsidP="00E67F78">
      <w:pPr>
        <w:jc w:val="center"/>
        <w:rPr>
          <w:rFonts w:ascii="Times New Roman" w:hAnsi="Times New Roman"/>
          <w:sz w:val="24"/>
          <w:szCs w:val="24"/>
        </w:rPr>
      </w:pPr>
      <w:r w:rsidRPr="00913A4C">
        <w:rPr>
          <w:rFonts w:ascii="Times New Roman" w:hAnsi="Times New Roman"/>
          <w:sz w:val="24"/>
          <w:szCs w:val="24"/>
        </w:rPr>
        <w:t xml:space="preserve">Occasionally on Chapel Days, Game Days, or other announced days students will </w:t>
      </w:r>
      <w:r>
        <w:rPr>
          <w:rFonts w:ascii="Times New Roman" w:hAnsi="Times New Roman"/>
          <w:sz w:val="24"/>
          <w:szCs w:val="24"/>
        </w:rPr>
        <w:t xml:space="preserve">be asked to </w:t>
      </w:r>
      <w:r w:rsidR="00C74E5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dress up.</w:t>
      </w:r>
      <w:r w:rsidR="00C74E5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This will</w:t>
      </w:r>
      <w:r w:rsidRPr="00913A4C">
        <w:rPr>
          <w:rFonts w:ascii="Times New Roman" w:hAnsi="Times New Roman"/>
          <w:sz w:val="24"/>
          <w:szCs w:val="24"/>
        </w:rPr>
        <w:t xml:space="preserve"> include the following:</w:t>
      </w:r>
    </w:p>
    <w:p w:rsidR="00913A4C" w:rsidRDefault="00913A4C" w:rsidP="00913A4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Jeans</w:t>
      </w:r>
    </w:p>
    <w:p w:rsidR="00913A4C" w:rsidRDefault="00913A4C" w:rsidP="00913A4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Button-down colla</w:t>
      </w:r>
      <w:r w:rsidR="00C74E5B">
        <w:rPr>
          <w:rFonts w:ascii="Times New Roman" w:hAnsi="Times New Roman"/>
          <w:sz w:val="24"/>
          <w:szCs w:val="24"/>
        </w:rPr>
        <w:t>red shirts for boys  (tucked in with belt)</w:t>
      </w:r>
    </w:p>
    <w:p w:rsidR="00913A4C" w:rsidRDefault="00913A4C" w:rsidP="00913A4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tennis shoes</w:t>
      </w:r>
    </w:p>
    <w:p w:rsidR="00913A4C" w:rsidRDefault="00913A4C" w:rsidP="00913A4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Blouses (no pictures or writing) with slacks or skirts for girls (Dresses are ok a</w:t>
      </w:r>
      <w:r w:rsidR="00C74E5B">
        <w:rPr>
          <w:rFonts w:ascii="Times New Roman" w:hAnsi="Times New Roman"/>
          <w:sz w:val="24"/>
          <w:szCs w:val="24"/>
        </w:rPr>
        <w:t>lso as long as length is no shorter</w:t>
      </w:r>
      <w:r>
        <w:rPr>
          <w:rFonts w:ascii="Times New Roman" w:hAnsi="Times New Roman"/>
          <w:sz w:val="24"/>
          <w:szCs w:val="24"/>
        </w:rPr>
        <w:t xml:space="preserve"> than three inches above knee)</w:t>
      </w:r>
    </w:p>
    <w:p w:rsidR="008C66EC" w:rsidRPr="00913A4C" w:rsidRDefault="008C66EC" w:rsidP="00913A4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sleeveless</w:t>
      </w:r>
    </w:p>
    <w:p w:rsidR="00646B6B" w:rsidRPr="00E67F78" w:rsidRDefault="000A090D" w:rsidP="00E67F78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Boys and Girls Requirements</w:t>
      </w:r>
      <w:r w:rsidR="00E67F78">
        <w:rPr>
          <w:rFonts w:ascii="Times New Roman" w:hAnsi="Times New Roman"/>
          <w:b/>
          <w:i/>
          <w:sz w:val="32"/>
          <w:szCs w:val="32"/>
        </w:rPr>
        <w:t xml:space="preserve"> for Uniforms</w:t>
      </w:r>
    </w:p>
    <w:p w:rsidR="00950617" w:rsidRDefault="00646B6B" w:rsidP="000C1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r w:rsidR="00E67F78"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>uniforms must be</w:t>
      </w:r>
      <w:r w:rsidR="000A090D">
        <w:rPr>
          <w:rFonts w:ascii="Times New Roman" w:hAnsi="Times New Roman"/>
          <w:sz w:val="24"/>
          <w:szCs w:val="24"/>
        </w:rPr>
        <w:t xml:space="preserve"> clean and neat without tears,</w:t>
      </w:r>
      <w:r>
        <w:rPr>
          <w:rFonts w:ascii="Times New Roman" w:hAnsi="Times New Roman"/>
          <w:sz w:val="24"/>
          <w:szCs w:val="24"/>
        </w:rPr>
        <w:t xml:space="preserve"> rips</w:t>
      </w:r>
      <w:r w:rsidR="000A090D">
        <w:rPr>
          <w:rFonts w:ascii="Times New Roman" w:hAnsi="Times New Roman"/>
          <w:sz w:val="24"/>
          <w:szCs w:val="24"/>
        </w:rPr>
        <w:t xml:space="preserve"> or patches</w:t>
      </w:r>
      <w:r>
        <w:rPr>
          <w:rFonts w:ascii="Times New Roman" w:hAnsi="Times New Roman"/>
          <w:sz w:val="24"/>
          <w:szCs w:val="24"/>
        </w:rPr>
        <w:t xml:space="preserve">. </w:t>
      </w:r>
      <w:r w:rsidR="008153E2">
        <w:rPr>
          <w:rFonts w:ascii="Times New Roman" w:hAnsi="Times New Roman"/>
          <w:sz w:val="24"/>
          <w:szCs w:val="24"/>
        </w:rPr>
        <w:t>Tennis shoes are required for PE.</w:t>
      </w:r>
      <w:r w:rsidR="0048273B">
        <w:rPr>
          <w:rFonts w:ascii="Times New Roman" w:hAnsi="Times New Roman"/>
          <w:sz w:val="24"/>
          <w:szCs w:val="24"/>
        </w:rPr>
        <w:t xml:space="preserve"> Additional requests in regard to dre</w:t>
      </w:r>
      <w:r w:rsidR="00281332">
        <w:rPr>
          <w:rFonts w:ascii="Times New Roman" w:hAnsi="Times New Roman"/>
          <w:sz w:val="24"/>
          <w:szCs w:val="24"/>
        </w:rPr>
        <w:t>ss code may be made as needed or for special events/trips at the school’s discretion.</w:t>
      </w:r>
    </w:p>
    <w:p w:rsidR="00913A4C" w:rsidRPr="00527642" w:rsidRDefault="00527642" w:rsidP="005276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13A4C" w:rsidRPr="00527642">
        <w:rPr>
          <w:rFonts w:ascii="Times New Roman" w:hAnsi="Times New Roman"/>
          <w:sz w:val="24"/>
          <w:szCs w:val="24"/>
        </w:rPr>
        <w:t>Belts are requ</w:t>
      </w:r>
      <w:r w:rsidRPr="00527642">
        <w:rPr>
          <w:rFonts w:ascii="Times New Roman" w:hAnsi="Times New Roman"/>
          <w:sz w:val="24"/>
          <w:szCs w:val="24"/>
        </w:rPr>
        <w:t>ired if shirt is tucked or if pants are not at waist</w:t>
      </w:r>
      <w:r>
        <w:rPr>
          <w:rFonts w:ascii="Times New Roman" w:hAnsi="Times New Roman"/>
          <w:sz w:val="24"/>
          <w:szCs w:val="24"/>
        </w:rPr>
        <w:t>*</w:t>
      </w:r>
    </w:p>
    <w:p w:rsidR="002D3179" w:rsidRDefault="000C1A8F" w:rsidP="002D317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95DD4">
        <w:rPr>
          <w:rFonts w:ascii="Times New Roman" w:hAnsi="Times New Roman"/>
          <w:sz w:val="24"/>
          <w:szCs w:val="24"/>
        </w:rPr>
        <w:t>No tight fi</w:t>
      </w:r>
      <w:r w:rsidR="00950617" w:rsidRPr="00295DD4">
        <w:rPr>
          <w:rFonts w:ascii="Times New Roman" w:hAnsi="Times New Roman"/>
          <w:sz w:val="24"/>
          <w:szCs w:val="24"/>
        </w:rPr>
        <w:t>tting shirts or pants</w:t>
      </w:r>
    </w:p>
    <w:p w:rsidR="002D3179" w:rsidRDefault="00295DD4" w:rsidP="000C1A8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D3179">
        <w:rPr>
          <w:rFonts w:ascii="Times New Roman" w:hAnsi="Times New Roman"/>
          <w:sz w:val="24"/>
          <w:szCs w:val="24"/>
        </w:rPr>
        <w:t>No low cut blouses or shirts</w:t>
      </w:r>
    </w:p>
    <w:p w:rsidR="002D3179" w:rsidRDefault="000C1A8F" w:rsidP="0073003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D3179">
        <w:rPr>
          <w:rFonts w:ascii="Times New Roman" w:hAnsi="Times New Roman"/>
          <w:sz w:val="24"/>
          <w:szCs w:val="24"/>
        </w:rPr>
        <w:t xml:space="preserve"> Shoes must have non-marking soles</w:t>
      </w:r>
    </w:p>
    <w:p w:rsidR="002D3179" w:rsidRDefault="008153E2" w:rsidP="0073003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D3179">
        <w:rPr>
          <w:rFonts w:ascii="Times New Roman" w:hAnsi="Times New Roman"/>
          <w:sz w:val="24"/>
          <w:szCs w:val="24"/>
        </w:rPr>
        <w:t>Sandals are permitted</w:t>
      </w:r>
      <w:r w:rsidR="002D3179">
        <w:rPr>
          <w:rFonts w:ascii="Times New Roman" w:hAnsi="Times New Roman"/>
          <w:sz w:val="24"/>
          <w:szCs w:val="24"/>
        </w:rPr>
        <w:tab/>
      </w:r>
    </w:p>
    <w:p w:rsidR="0048273B" w:rsidRDefault="002D3179" w:rsidP="0073003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Appropriate Length for shorts</w:t>
      </w:r>
      <w:r w:rsidR="004C03F2">
        <w:rPr>
          <w:rFonts w:ascii="Times New Roman" w:hAnsi="Times New Roman"/>
          <w:sz w:val="24"/>
          <w:szCs w:val="24"/>
        </w:rPr>
        <w:t>:</w:t>
      </w:r>
      <w:r w:rsidR="00913A4C">
        <w:rPr>
          <w:rFonts w:ascii="Times New Roman" w:hAnsi="Times New Roman"/>
          <w:sz w:val="24"/>
          <w:szCs w:val="24"/>
        </w:rPr>
        <w:t xml:space="preserve"> no shorter than 4</w:t>
      </w:r>
      <w:r w:rsidR="0048273B">
        <w:rPr>
          <w:rFonts w:ascii="Times New Roman" w:hAnsi="Times New Roman"/>
          <w:sz w:val="24"/>
          <w:szCs w:val="24"/>
        </w:rPr>
        <w:t xml:space="preserve"> inches above the knee</w:t>
      </w:r>
    </w:p>
    <w:p w:rsidR="000A090D" w:rsidRPr="008C66EC" w:rsidRDefault="0048273B" w:rsidP="0073003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3A4C">
        <w:rPr>
          <w:rFonts w:ascii="Times New Roman" w:hAnsi="Times New Roman"/>
          <w:sz w:val="24"/>
          <w:szCs w:val="24"/>
          <w:u w:val="single"/>
        </w:rPr>
        <w:t>No sleeveless</w:t>
      </w:r>
      <w:r>
        <w:rPr>
          <w:rFonts w:ascii="Times New Roman" w:hAnsi="Times New Roman"/>
          <w:sz w:val="24"/>
          <w:szCs w:val="24"/>
        </w:rPr>
        <w:t xml:space="preserve"> shirts</w:t>
      </w:r>
      <w:r w:rsidR="00913A4C">
        <w:rPr>
          <w:rFonts w:ascii="Times New Roman" w:hAnsi="Times New Roman"/>
          <w:sz w:val="24"/>
          <w:szCs w:val="24"/>
        </w:rPr>
        <w:t xml:space="preserve"> or shirts with sheer or cut out areas</w:t>
      </w:r>
      <w:r w:rsidR="00E67F78" w:rsidRPr="002D3179">
        <w:rPr>
          <w:rFonts w:ascii="Times New Roman" w:hAnsi="Times New Roman"/>
          <w:sz w:val="24"/>
          <w:szCs w:val="24"/>
        </w:rPr>
        <w:tab/>
      </w:r>
    </w:p>
    <w:p w:rsidR="000A090D" w:rsidRDefault="000A090D" w:rsidP="000A090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Free Dress or Dress</w:t>
      </w:r>
      <w:r w:rsidR="0048273B"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</w:rPr>
        <w:t>Down Dollar Day (D</w:t>
      </w:r>
      <w:r w:rsidR="00E67F78">
        <w:rPr>
          <w:rFonts w:ascii="Times New Roman" w:hAnsi="Times New Roman"/>
          <w:b/>
          <w:i/>
          <w:sz w:val="32"/>
          <w:szCs w:val="32"/>
        </w:rPr>
        <w:t>’</w:t>
      </w:r>
      <w:r w:rsidR="008C66EC">
        <w:rPr>
          <w:rFonts w:ascii="Times New Roman" w:hAnsi="Times New Roman"/>
          <w:b/>
          <w:i/>
          <w:sz w:val="32"/>
          <w:szCs w:val="32"/>
        </w:rPr>
        <w:t>s Day/Thursdays)</w:t>
      </w:r>
    </w:p>
    <w:p w:rsidR="00E67F78" w:rsidRPr="00E67F78" w:rsidRDefault="00E67F78" w:rsidP="00E67F78">
      <w:pPr>
        <w:rPr>
          <w:rFonts w:ascii="Times New Roman" w:hAnsi="Times New Roman"/>
          <w:sz w:val="24"/>
          <w:szCs w:val="24"/>
        </w:rPr>
      </w:pPr>
      <w:r w:rsidRPr="00E67F78">
        <w:rPr>
          <w:rFonts w:ascii="Times New Roman" w:hAnsi="Times New Roman"/>
          <w:sz w:val="24"/>
          <w:szCs w:val="24"/>
        </w:rPr>
        <w:t>The following standards apply whe</w:t>
      </w:r>
      <w:r>
        <w:rPr>
          <w:rFonts w:ascii="Times New Roman" w:hAnsi="Times New Roman"/>
          <w:sz w:val="24"/>
          <w:szCs w:val="24"/>
        </w:rPr>
        <w:t>n students are allowed to have Free D</w:t>
      </w:r>
      <w:r w:rsidRPr="00E67F78">
        <w:rPr>
          <w:rFonts w:ascii="Times New Roman" w:hAnsi="Times New Roman"/>
          <w:sz w:val="24"/>
          <w:szCs w:val="24"/>
        </w:rPr>
        <w:t>ress or on Thursday Dress</w:t>
      </w:r>
      <w:r>
        <w:rPr>
          <w:rFonts w:ascii="Times New Roman" w:hAnsi="Times New Roman"/>
          <w:sz w:val="24"/>
          <w:szCs w:val="24"/>
        </w:rPr>
        <w:t xml:space="preserve"> (cost $1</w:t>
      </w:r>
      <w:r w:rsidRPr="00E67F78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the s</w:t>
      </w:r>
      <w:r w:rsidR="00295DD4">
        <w:rPr>
          <w:rFonts w:ascii="Times New Roman" w:hAnsi="Times New Roman"/>
          <w:sz w:val="24"/>
          <w:szCs w:val="24"/>
        </w:rPr>
        <w:t>chool’s yearly mission project/fundraising.)</w:t>
      </w:r>
    </w:p>
    <w:p w:rsidR="002D3179" w:rsidRDefault="008153E2" w:rsidP="008153E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3179">
        <w:rPr>
          <w:rFonts w:ascii="Times New Roman" w:hAnsi="Times New Roman"/>
          <w:sz w:val="24"/>
          <w:szCs w:val="24"/>
        </w:rPr>
        <w:t xml:space="preserve">No tight </w:t>
      </w:r>
      <w:r w:rsidR="00295DD4" w:rsidRPr="002D3179">
        <w:rPr>
          <w:rFonts w:ascii="Times New Roman" w:hAnsi="Times New Roman"/>
          <w:sz w:val="24"/>
          <w:szCs w:val="24"/>
        </w:rPr>
        <w:t>fitting shirts or pants</w:t>
      </w:r>
    </w:p>
    <w:p w:rsidR="002D3179" w:rsidRDefault="008153E2" w:rsidP="008153E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3179">
        <w:rPr>
          <w:rFonts w:ascii="Times New Roman" w:hAnsi="Times New Roman"/>
          <w:sz w:val="24"/>
          <w:szCs w:val="24"/>
        </w:rPr>
        <w:t xml:space="preserve"> PE Uniforms (shorts/shirt/sweatpants) are permitted</w:t>
      </w:r>
    </w:p>
    <w:p w:rsidR="002D3179" w:rsidRDefault="008153E2" w:rsidP="008153E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3179">
        <w:rPr>
          <w:rFonts w:ascii="Times New Roman" w:hAnsi="Times New Roman"/>
          <w:sz w:val="24"/>
          <w:szCs w:val="24"/>
        </w:rPr>
        <w:t xml:space="preserve"> Christian T-shirts are permitted</w:t>
      </w:r>
    </w:p>
    <w:p w:rsidR="002D3179" w:rsidRDefault="008153E2" w:rsidP="0073003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3179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Pr="002D3179">
        <w:rPr>
          <w:rFonts w:ascii="Times New Roman" w:hAnsi="Times New Roman"/>
          <w:sz w:val="24"/>
          <w:szCs w:val="24"/>
        </w:rPr>
        <w:t>hin, transparent, see-through shirts are not permitted.</w:t>
      </w:r>
    </w:p>
    <w:p w:rsidR="008D3EE2" w:rsidRPr="002D3179" w:rsidRDefault="007F2C44" w:rsidP="0073003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F2C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2" type="#_x0000_t202" style="position:absolute;left:0;text-align:left;margin-left:33.85pt;margin-top:35.3pt;width:78.8pt;height:26.7pt;z-index:251834368;mso-position-horizontal-relative:page;mso-position-vertical-relative:page" filled="f" stroked="f">
            <v:textbox style="mso-next-textbox:#_x0000_s1662" inset="0,0,0,0">
              <w:txbxContent>
                <w:p w:rsidR="00D43C7D" w:rsidRDefault="00D43C7D"/>
              </w:txbxContent>
            </v:textbox>
            <w10:wrap anchorx="page" anchory="page"/>
          </v:shape>
        </w:pict>
      </w:r>
      <w:r w:rsidR="00295DD4" w:rsidRPr="002D3179">
        <w:rPr>
          <w:rFonts w:ascii="Times New Roman" w:hAnsi="Times New Roman"/>
          <w:sz w:val="24"/>
          <w:szCs w:val="24"/>
        </w:rPr>
        <w:t>Sweatshirts or ‘</w:t>
      </w:r>
      <w:proofErr w:type="spellStart"/>
      <w:r w:rsidR="00295DD4" w:rsidRPr="002D3179">
        <w:rPr>
          <w:rFonts w:ascii="Times New Roman" w:hAnsi="Times New Roman"/>
          <w:sz w:val="24"/>
          <w:szCs w:val="24"/>
        </w:rPr>
        <w:t>hoodies</w:t>
      </w:r>
      <w:proofErr w:type="spellEnd"/>
      <w:r w:rsidR="00295DD4" w:rsidRPr="002D3179">
        <w:rPr>
          <w:rFonts w:ascii="Times New Roman" w:hAnsi="Times New Roman"/>
          <w:sz w:val="24"/>
          <w:szCs w:val="24"/>
        </w:rPr>
        <w:t>’ on Free Dress days are permitted</w:t>
      </w:r>
    </w:p>
    <w:sectPr w:rsidR="008D3EE2" w:rsidRPr="002D3179" w:rsidSect="001E6EE9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250"/>
    <w:multiLevelType w:val="hybridMultilevel"/>
    <w:tmpl w:val="F0A4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686B"/>
    <w:multiLevelType w:val="hybridMultilevel"/>
    <w:tmpl w:val="3FCCE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056D"/>
    <w:multiLevelType w:val="hybridMultilevel"/>
    <w:tmpl w:val="A536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F567E"/>
    <w:multiLevelType w:val="hybridMultilevel"/>
    <w:tmpl w:val="243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D760B"/>
    <w:multiLevelType w:val="hybridMultilevel"/>
    <w:tmpl w:val="C11E13AA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58AF6923"/>
    <w:multiLevelType w:val="hybridMultilevel"/>
    <w:tmpl w:val="52BEBEA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67CA6D5C"/>
    <w:multiLevelType w:val="hybridMultilevel"/>
    <w:tmpl w:val="467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D4346"/>
    <w:multiLevelType w:val="hybridMultilevel"/>
    <w:tmpl w:val="51B2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801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D3EE2"/>
    <w:rsid w:val="000975A8"/>
    <w:rsid w:val="000A090D"/>
    <w:rsid w:val="000C1A8F"/>
    <w:rsid w:val="000D247E"/>
    <w:rsid w:val="000F539E"/>
    <w:rsid w:val="00123681"/>
    <w:rsid w:val="00143DBB"/>
    <w:rsid w:val="00182471"/>
    <w:rsid w:val="00194B1B"/>
    <w:rsid w:val="001A65DE"/>
    <w:rsid w:val="001B326D"/>
    <w:rsid w:val="001E6EE9"/>
    <w:rsid w:val="001F3161"/>
    <w:rsid w:val="00265727"/>
    <w:rsid w:val="00281332"/>
    <w:rsid w:val="00295DD4"/>
    <w:rsid w:val="002A22E2"/>
    <w:rsid w:val="002D3179"/>
    <w:rsid w:val="002F4DE7"/>
    <w:rsid w:val="003111A7"/>
    <w:rsid w:val="003338F4"/>
    <w:rsid w:val="00345BFB"/>
    <w:rsid w:val="00356D45"/>
    <w:rsid w:val="00394968"/>
    <w:rsid w:val="003A1486"/>
    <w:rsid w:val="003B7DE5"/>
    <w:rsid w:val="003F3C8E"/>
    <w:rsid w:val="0041155F"/>
    <w:rsid w:val="00436442"/>
    <w:rsid w:val="0048273B"/>
    <w:rsid w:val="00491486"/>
    <w:rsid w:val="00492599"/>
    <w:rsid w:val="004A339A"/>
    <w:rsid w:val="004B1051"/>
    <w:rsid w:val="004C03F2"/>
    <w:rsid w:val="004F2DF3"/>
    <w:rsid w:val="00527642"/>
    <w:rsid w:val="005A5FE1"/>
    <w:rsid w:val="005A623A"/>
    <w:rsid w:val="005B0B6E"/>
    <w:rsid w:val="005F70E4"/>
    <w:rsid w:val="00606D3B"/>
    <w:rsid w:val="00622841"/>
    <w:rsid w:val="0062366C"/>
    <w:rsid w:val="00646B6B"/>
    <w:rsid w:val="006703D6"/>
    <w:rsid w:val="006726A4"/>
    <w:rsid w:val="006A6DF8"/>
    <w:rsid w:val="006B5FC2"/>
    <w:rsid w:val="006D353C"/>
    <w:rsid w:val="006D5D42"/>
    <w:rsid w:val="00730039"/>
    <w:rsid w:val="0079035C"/>
    <w:rsid w:val="007C1263"/>
    <w:rsid w:val="007F2C44"/>
    <w:rsid w:val="008153E2"/>
    <w:rsid w:val="00864E82"/>
    <w:rsid w:val="00895483"/>
    <w:rsid w:val="008A28E6"/>
    <w:rsid w:val="008C66EC"/>
    <w:rsid w:val="008D09BE"/>
    <w:rsid w:val="008D3EE2"/>
    <w:rsid w:val="008E2272"/>
    <w:rsid w:val="008F6500"/>
    <w:rsid w:val="00904EDB"/>
    <w:rsid w:val="00913A4C"/>
    <w:rsid w:val="0093614F"/>
    <w:rsid w:val="00950617"/>
    <w:rsid w:val="009646BF"/>
    <w:rsid w:val="009867E0"/>
    <w:rsid w:val="009C1BA0"/>
    <w:rsid w:val="009E26F1"/>
    <w:rsid w:val="00A022A3"/>
    <w:rsid w:val="00A33E40"/>
    <w:rsid w:val="00A40998"/>
    <w:rsid w:val="00A9373D"/>
    <w:rsid w:val="00A96A14"/>
    <w:rsid w:val="00AB004C"/>
    <w:rsid w:val="00AD522A"/>
    <w:rsid w:val="00AF1FCF"/>
    <w:rsid w:val="00AF310E"/>
    <w:rsid w:val="00AF3358"/>
    <w:rsid w:val="00AF5C9C"/>
    <w:rsid w:val="00B024DE"/>
    <w:rsid w:val="00B27822"/>
    <w:rsid w:val="00B64081"/>
    <w:rsid w:val="00B73C1F"/>
    <w:rsid w:val="00B8399B"/>
    <w:rsid w:val="00B9719A"/>
    <w:rsid w:val="00BA09E9"/>
    <w:rsid w:val="00BD31B9"/>
    <w:rsid w:val="00BE3DFE"/>
    <w:rsid w:val="00BF433E"/>
    <w:rsid w:val="00C07CDA"/>
    <w:rsid w:val="00C1319A"/>
    <w:rsid w:val="00C177AA"/>
    <w:rsid w:val="00C40687"/>
    <w:rsid w:val="00C54EA0"/>
    <w:rsid w:val="00C74E5B"/>
    <w:rsid w:val="00C772D3"/>
    <w:rsid w:val="00CB1D3D"/>
    <w:rsid w:val="00D11190"/>
    <w:rsid w:val="00D3580D"/>
    <w:rsid w:val="00D43C7D"/>
    <w:rsid w:val="00D61764"/>
    <w:rsid w:val="00D63306"/>
    <w:rsid w:val="00E65CBA"/>
    <w:rsid w:val="00E67F78"/>
    <w:rsid w:val="00E86607"/>
    <w:rsid w:val="00EA25AF"/>
    <w:rsid w:val="00ED1153"/>
    <w:rsid w:val="00EE7602"/>
    <w:rsid w:val="00F63AAE"/>
    <w:rsid w:val="00F75AED"/>
    <w:rsid w:val="00FC0427"/>
    <w:rsid w:val="00FE67A7"/>
    <w:rsid w:val="00FF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v:textbox inset="0,0,0,0"/>
      <o:colormenu v:ext="edit" fillcolor="none [1941]" strokecolor="none [33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7"/>
        <o:entry new="10" old="9"/>
        <o:entry new="11" old="8"/>
        <o:entry new="12" old="11"/>
        <o:entry new="13" old="10"/>
        <o:entry new="14" old="11"/>
        <o:entry new="15" old="10"/>
        <o:entry new="16" old="15"/>
        <o:entry new="17" old="8"/>
        <o:entry new="18" old="9"/>
        <o:entry new="19" old="18"/>
        <o:entry new="20" old="8"/>
        <o:entry new="21" old="20"/>
        <o:entry new="22" old="9"/>
        <o:entry new="23" old="22"/>
        <o:entry new="24" old="14"/>
        <o:entry new="25" old="17"/>
        <o:entry new="26" old="12"/>
        <o:entry new="27" old="13"/>
        <o:entry new="28" old="9"/>
        <o:entry new="29" old="28"/>
        <o:entry new="30" old="8"/>
        <o:entry new="31" old="3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ListParagraph">
    <w:name w:val="List Paragraph"/>
    <w:basedOn w:val="Normal"/>
    <w:uiPriority w:val="34"/>
    <w:rsid w:val="003A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%20Rick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F78C7-0E8B-4924-92C0-B7E9015A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Rick</dc:creator>
  <cp:lastModifiedBy>Mustangs</cp:lastModifiedBy>
  <cp:revision>6</cp:revision>
  <cp:lastPrinted>2016-06-23T14:39:00Z</cp:lastPrinted>
  <dcterms:created xsi:type="dcterms:W3CDTF">2015-06-23T15:25:00Z</dcterms:created>
  <dcterms:modified xsi:type="dcterms:W3CDTF">2016-06-23T14:43:00Z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